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29" w:rsidRPr="00064EAC" w:rsidRDefault="00525629" w:rsidP="00064EAC">
      <w:pPr>
        <w:autoSpaceDE/>
        <w:autoSpaceDN/>
        <w:rPr>
          <w:rFonts w:hAnsi="ＭＳ 明朝"/>
        </w:rPr>
      </w:pPr>
      <w:bookmarkStart w:id="0" w:name="_GoBack"/>
      <w:bookmarkEnd w:id="0"/>
      <w:r w:rsidRPr="00064EAC">
        <w:rPr>
          <w:rFonts w:hAnsi="ＭＳ 明朝" w:hint="eastAsia"/>
        </w:rPr>
        <w:t>様式第</w:t>
      </w:r>
      <w:r w:rsidRPr="00064EAC">
        <w:rPr>
          <w:rFonts w:hAnsi="ＭＳ 明朝"/>
        </w:rPr>
        <w:t>1</w:t>
      </w:r>
      <w:r w:rsidRPr="00064EAC">
        <w:rPr>
          <w:rFonts w:hAnsi="ＭＳ 明朝" w:hint="eastAsia"/>
        </w:rPr>
        <w:t>号</w:t>
      </w:r>
      <w:r w:rsidRPr="00064EAC">
        <w:rPr>
          <w:rFonts w:hAnsi="ＭＳ 明朝"/>
        </w:rPr>
        <w:t>(</w:t>
      </w:r>
      <w:r w:rsidRPr="00064EAC">
        <w:rPr>
          <w:rFonts w:hAnsi="ＭＳ 明朝" w:hint="eastAsia"/>
        </w:rPr>
        <w:t>第</w:t>
      </w:r>
      <w:r w:rsidRPr="00064EAC">
        <w:rPr>
          <w:rFonts w:hAnsi="ＭＳ 明朝"/>
        </w:rPr>
        <w:t>2</w:t>
      </w:r>
      <w:r w:rsidRPr="00064EAC">
        <w:rPr>
          <w:rFonts w:hAnsi="ＭＳ 明朝" w:hint="eastAsia"/>
        </w:rPr>
        <w:t>条関係</w:t>
      </w:r>
      <w:r w:rsidRPr="00064EAC">
        <w:rPr>
          <w:rFonts w:hAnsi="ＭＳ 明朝"/>
        </w:rPr>
        <w:t>)</w:t>
      </w:r>
    </w:p>
    <w:p w:rsidR="00525629" w:rsidRDefault="0052562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25629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8505" w:type="dxa"/>
            <w:gridSpan w:val="2"/>
            <w:vAlign w:val="center"/>
          </w:tcPr>
          <w:p w:rsidR="00525629" w:rsidRDefault="00525629">
            <w:pPr>
              <w:jc w:val="center"/>
            </w:pPr>
            <w:r>
              <w:rPr>
                <w:rFonts w:hint="eastAsia"/>
              </w:rPr>
              <w:t>個別排水処理施設事業申請書</w:t>
            </w:r>
          </w:p>
          <w:p w:rsidR="00525629" w:rsidRDefault="00525629"/>
          <w:p w:rsidR="00525629" w:rsidRDefault="0052562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25629" w:rsidRDefault="00525629"/>
          <w:p w:rsidR="00525629" w:rsidRDefault="00525629">
            <w:r>
              <w:rPr>
                <w:rFonts w:hint="eastAsia"/>
              </w:rPr>
              <w:t xml:space="preserve">　士別市長　　　　　　　　　　様</w:t>
            </w:r>
          </w:p>
          <w:p w:rsidR="00525629" w:rsidRDefault="00525629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525629" w:rsidRDefault="0052562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D3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25629" w:rsidRDefault="00525629"/>
          <w:p w:rsidR="00525629" w:rsidRDefault="00525629">
            <w:r>
              <w:rPr>
                <w:rFonts w:hint="eastAsia"/>
              </w:rPr>
              <w:t xml:space="preserve">　士別市個別排水処理施設条例施行規則第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施設の所在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士別市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家族数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○水道水　　　　○地下水　　　　○併用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525629" w:rsidRDefault="0052562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vAlign w:val="center"/>
          </w:tcPr>
          <w:p w:rsidR="00525629" w:rsidRDefault="00525629">
            <w:r>
              <w:rPr>
                <w:rFonts w:hint="eastAsia"/>
              </w:rPr>
              <w:t xml:space="preserve">　</w:t>
            </w:r>
          </w:p>
        </w:tc>
      </w:tr>
      <w:tr w:rsidR="00525629">
        <w:tblPrEx>
          <w:tblCellMar>
            <w:top w:w="0" w:type="dxa"/>
            <w:bottom w:w="0" w:type="dxa"/>
          </w:tblCellMar>
        </w:tblPrEx>
        <w:trPr>
          <w:cantSplit/>
          <w:trHeight w:val="4400"/>
        </w:trPr>
        <w:tc>
          <w:tcPr>
            <w:tcW w:w="8505" w:type="dxa"/>
            <w:gridSpan w:val="2"/>
            <w:vAlign w:val="center"/>
          </w:tcPr>
          <w:p w:rsidR="00525629" w:rsidRDefault="00525629">
            <w:pPr>
              <w:spacing w:after="120"/>
            </w:pPr>
            <w:r>
              <w:rPr>
                <w:rFonts w:hint="eastAsia"/>
              </w:rPr>
              <w:t>承諾事項</w:t>
            </w:r>
          </w:p>
          <w:p w:rsidR="00525629" w:rsidRDefault="00525629">
            <w:pPr>
              <w:spacing w:after="120"/>
            </w:pPr>
            <w:r>
              <w:rPr>
                <w:rFonts w:hint="eastAsia"/>
              </w:rPr>
              <w:t xml:space="preserve">　士別市が施行する個別排水処理施設の設置について、下記の事項を承諾いたします。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土地の利</w:t>
            </w:r>
            <w:r>
              <w:rPr>
                <w:rFonts w:hint="eastAsia"/>
              </w:rPr>
              <w:t>用　浄化槽設置に関わる土地の貸借は、無償とする。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所有権及び保守　浄化槽の所有権は市とし、保守・点検等は市が行う。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　使用者は、市が定めた使用料を納付する。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浄化槽の損</w:t>
            </w:r>
            <w:r>
              <w:rPr>
                <w:rFonts w:hint="eastAsia"/>
              </w:rPr>
              <w:t>傷　浄化槽の損傷については、原因者が原形に復旧する。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個人情</w:t>
            </w:r>
            <w:r>
              <w:rPr>
                <w:rFonts w:hint="eastAsia"/>
              </w:rPr>
              <w:t>報　申請者個人情報</w:t>
            </w:r>
            <w:r>
              <w:t>(</w:t>
            </w:r>
            <w:r>
              <w:rPr>
                <w:rFonts w:hint="eastAsia"/>
              </w:rPr>
              <w:t>氏名、住所、電話番号</w:t>
            </w:r>
            <w:r>
              <w:t>)</w:t>
            </w:r>
            <w:r>
              <w:rPr>
                <w:rFonts w:hint="eastAsia"/>
              </w:rPr>
              <w:t>を、指定検査機関及び保守点検業者に教えることを許可する。</w:t>
            </w:r>
          </w:p>
          <w:p w:rsidR="00525629" w:rsidRDefault="00525629">
            <w:pPr>
              <w:spacing w:after="120"/>
              <w:ind w:left="2205" w:hanging="2205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　定めの無い事項については、双方協議し決定する。</w:t>
            </w:r>
          </w:p>
        </w:tc>
      </w:tr>
    </w:tbl>
    <w:p w:rsidR="00525629" w:rsidRDefault="00525629"/>
    <w:sectPr w:rsidR="005256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CC" w:rsidRDefault="008421CC" w:rsidP="004F5810">
      <w:r>
        <w:separator/>
      </w:r>
    </w:p>
  </w:endnote>
  <w:endnote w:type="continuationSeparator" w:id="0">
    <w:p w:rsidR="008421CC" w:rsidRDefault="008421CC" w:rsidP="004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CC" w:rsidRDefault="008421CC" w:rsidP="004F5810">
      <w:r>
        <w:separator/>
      </w:r>
    </w:p>
  </w:footnote>
  <w:footnote w:type="continuationSeparator" w:id="0">
    <w:p w:rsidR="008421CC" w:rsidRDefault="008421CC" w:rsidP="004F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29"/>
    <w:rsid w:val="00064EAC"/>
    <w:rsid w:val="0006622F"/>
    <w:rsid w:val="002E2C71"/>
    <w:rsid w:val="004F5810"/>
    <w:rsid w:val="00525629"/>
    <w:rsid w:val="008070F1"/>
    <w:rsid w:val="008421CC"/>
    <w:rsid w:val="008D0374"/>
    <w:rsid w:val="00A34436"/>
    <w:rsid w:val="00C246FB"/>
    <w:rsid w:val="00D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045A15-67C1-4969-A870-1E20AFA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2023-07-10T06:37:00Z</dcterms:created>
  <dcterms:modified xsi:type="dcterms:W3CDTF">2023-07-10T06:37:00Z</dcterms:modified>
</cp:coreProperties>
</file>